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F3FA" w14:textId="77777777" w:rsidR="00481C30" w:rsidRPr="00591888" w:rsidRDefault="00FD7F87" w:rsidP="00EE442D">
      <w:pPr>
        <w:shd w:val="clear" w:color="auto" w:fill="007D39"/>
        <w:spacing w:after="120"/>
        <w:jc w:val="center"/>
        <w:rPr>
          <w:b/>
          <w:color w:val="FFFFFF" w:themeColor="background1"/>
          <w:sz w:val="24"/>
        </w:rPr>
      </w:pPr>
      <w:bookmarkStart w:id="0" w:name="_GoBack"/>
      <w:bookmarkEnd w:id="0"/>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9"/>
          <w:headerReference w:type="first" r:id="rId10"/>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lastRenderedPageBreak/>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lastRenderedPageBreak/>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lastRenderedPageBreak/>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lastRenderedPageBreak/>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lastRenderedPageBreak/>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966CA" w14:textId="77777777" w:rsidR="008E12DF" w:rsidRDefault="008E12DF" w:rsidP="00B82CAE">
      <w:pPr>
        <w:spacing w:after="0" w:line="240" w:lineRule="auto"/>
      </w:pPr>
      <w:r>
        <w:separator/>
      </w:r>
    </w:p>
  </w:endnote>
  <w:endnote w:type="continuationSeparator" w:id="0">
    <w:p w14:paraId="64E89005" w14:textId="77777777" w:rsidR="008E12DF" w:rsidRDefault="008E12DF"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2BEEA" w14:textId="77777777" w:rsidR="008E12DF" w:rsidRDefault="008E12DF" w:rsidP="00B82CAE">
      <w:pPr>
        <w:spacing w:after="0" w:line="240" w:lineRule="auto"/>
      </w:pPr>
      <w:r>
        <w:separator/>
      </w:r>
    </w:p>
  </w:footnote>
  <w:footnote w:type="continuationSeparator" w:id="0">
    <w:p w14:paraId="5D99FB95" w14:textId="77777777" w:rsidR="008E12DF" w:rsidRDefault="008E12DF" w:rsidP="00B8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1346C"/>
    <w:rsid w:val="00A5018C"/>
    <w:rsid w:val="00A57CB6"/>
    <w:rsid w:val="00A80AFA"/>
    <w:rsid w:val="00AB28C8"/>
    <w:rsid w:val="00AD586E"/>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2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7974-F2EC-4791-8B3B-4456784D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1</TotalTime>
  <Pages>4</Pages>
  <Words>1505</Words>
  <Characters>8584</Characters>
  <Application>Microsoft Office Word</Application>
  <DocSecurity>4</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Mahri</dc:creator>
  <cp:lastModifiedBy>Faiza Mahri</cp:lastModifiedBy>
  <cp:revision>2</cp:revision>
  <dcterms:created xsi:type="dcterms:W3CDTF">2022-06-28T06:58:00Z</dcterms:created>
  <dcterms:modified xsi:type="dcterms:W3CDTF">2022-06-28T06:58:00Z</dcterms:modified>
</cp:coreProperties>
</file>